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86" w:rsidRPr="00320871" w:rsidRDefault="00272186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72186" w:rsidRDefault="00272186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272186" w:rsidRPr="00320871" w:rsidRDefault="00272186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72186" w:rsidRPr="00320871" w:rsidRDefault="00272186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14.09.</w:t>
      </w:r>
      <w:r w:rsidRPr="00320871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 xml:space="preserve"> № 13/19</w:t>
      </w:r>
    </w:p>
    <w:p w:rsidR="00272186" w:rsidRPr="00320871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Pr="00320871" w:rsidRDefault="00272186" w:rsidP="009123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272186" w:rsidRDefault="00272186" w:rsidP="009123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порядке </w:t>
      </w:r>
      <w:r w:rsidRPr="00320871">
        <w:rPr>
          <w:rFonts w:ascii="Times New Roman" w:hAnsi="Times New Roman" w:cs="Times New Roman"/>
        </w:rPr>
        <w:t xml:space="preserve">получения муниципальными служащими, замещающими должности муниципальной службы в органах местного самоуправления городского округа ЗАТО Свободный, </w:t>
      </w:r>
    </w:p>
    <w:p w:rsidR="00272186" w:rsidRDefault="00272186" w:rsidP="0091238F">
      <w:pPr>
        <w:pStyle w:val="ConsPlusTitle"/>
        <w:jc w:val="center"/>
        <w:rPr>
          <w:rFonts w:ascii="Times New Roman" w:hAnsi="Times New Roman" w:cs="Times New Roman"/>
        </w:rPr>
      </w:pPr>
      <w:r w:rsidRPr="00320871">
        <w:rPr>
          <w:rFonts w:ascii="Times New Roman" w:hAnsi="Times New Roman" w:cs="Times New Roman"/>
        </w:rPr>
        <w:t xml:space="preserve">разрешения представителя нанимателя (работодателя) на участие в управлении </w:t>
      </w:r>
    </w:p>
    <w:p w:rsidR="00272186" w:rsidRPr="00320871" w:rsidRDefault="00272186" w:rsidP="009123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</w:rPr>
        <w:t>некоммерческими организациями</w:t>
      </w:r>
    </w:p>
    <w:p w:rsidR="00272186" w:rsidRPr="00320871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</w:t>
      </w:r>
      <w:r w:rsidRPr="0032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поряд</w:t>
      </w:r>
      <w:r w:rsidRPr="003208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0871">
        <w:rPr>
          <w:rFonts w:ascii="Times New Roman" w:hAnsi="Times New Roman" w:cs="Times New Roman"/>
          <w:sz w:val="24"/>
          <w:szCs w:val="24"/>
        </w:rPr>
        <w:t xml:space="preserve">олучения муниципальными служащими, замещающими должности муниципальной службы в органах местного самоуправления городского округа ЗАТО Свободный, разрешения представителя нанимателя (работодателя) на участие в управлении некоммерческими организациями (далее 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320871">
        <w:rPr>
          <w:rFonts w:ascii="Times New Roman" w:hAnsi="Times New Roman" w:cs="Times New Roman"/>
          <w:sz w:val="24"/>
          <w:szCs w:val="24"/>
        </w:rPr>
        <w:t>),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0871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hyperlink r:id="rId4" w:history="1">
        <w:r w:rsidRPr="00320871">
          <w:rPr>
            <w:rFonts w:ascii="Times New Roman" w:hAnsi="Times New Roman" w:cs="Times New Roman"/>
            <w:sz w:val="24"/>
            <w:szCs w:val="24"/>
          </w:rPr>
          <w:t>пункта 3 части 1 статьи 14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 марта 2007 года № 25-ФЗ «О</w:t>
      </w:r>
      <w:r w:rsidRPr="00320871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0871">
        <w:rPr>
          <w:rFonts w:ascii="Times New Roman" w:hAnsi="Times New Roman" w:cs="Times New Roman"/>
          <w:sz w:val="24"/>
          <w:szCs w:val="24"/>
        </w:rPr>
        <w:t xml:space="preserve"> и устанавливает процедуру получения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320871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2. Муниципальным служащим запрещается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без разрешения представителя нанимателя (работодателя).</w:t>
      </w:r>
    </w:p>
    <w:p w:rsidR="00272186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настоящем Положении используются понятия «</w:t>
      </w:r>
      <w:r w:rsidRPr="00320871">
        <w:rPr>
          <w:rFonts w:ascii="Times New Roman" w:hAnsi="Times New Roman" w:cs="Times New Roman"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320871"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0871">
        <w:rPr>
          <w:rFonts w:ascii="Times New Roman" w:hAnsi="Times New Roman" w:cs="Times New Roman"/>
          <w:sz w:val="24"/>
          <w:szCs w:val="24"/>
        </w:rPr>
        <w:t xml:space="preserve">, установленные соответственно </w:t>
      </w:r>
      <w:hyperlink r:id="rId5" w:history="1">
        <w:r w:rsidRPr="00320871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2087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32087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0871">
        <w:rPr>
          <w:rFonts w:ascii="Times New Roman" w:hAnsi="Times New Roman" w:cs="Times New Roman"/>
          <w:sz w:val="24"/>
          <w:szCs w:val="24"/>
        </w:rPr>
        <w:t>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5. В каждом случае предполагаемых изменений вида участия в управлении некоммерческой организации, требуется представления нового ходатайства.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95" w:history="1">
        <w:r w:rsidRPr="00320871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составляется муниципальным служащим в письменной форме согласно приложению к настоящему 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32087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320871">
        <w:rPr>
          <w:rFonts w:ascii="Times New Roman" w:hAnsi="Times New Roman" w:cs="Times New Roman"/>
          <w:sz w:val="24"/>
          <w:szCs w:val="24"/>
        </w:rPr>
        <w:t>), заверяется личной подписью с указанием даты оформления.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7. Муниципальные служащие представляют ходатайство в кадровое подразделение представителя нанимателя (работодателя) должностному лицу, ответственному за работу по профилактике коррупционных и иных правонарушений (далее - кадровая служба), до начала участия в управлении некоммерческой организацией.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8. Кадровые службы:</w:t>
      </w:r>
    </w:p>
    <w:p w:rsidR="00272186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1) регистрируют ходатайство, в установленном порядке. По просьбе муниципального служащего ему выдается копия уведомления (или второй экземпляр) с отметкой о регистрации;</w:t>
      </w:r>
    </w:p>
    <w:p w:rsidR="00272186" w:rsidRPr="001A7C54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54">
        <w:rPr>
          <w:rFonts w:ascii="Times New Roman" w:hAnsi="Times New Roman" w:cs="Times New Roman"/>
          <w:sz w:val="24"/>
          <w:szCs w:val="24"/>
        </w:rPr>
        <w:t>2) рассматривают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докладывают представителю нанимателя (работодателю) предложения по урегулированию конфликта интересов и (или)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отрению ходатайства на </w:t>
      </w:r>
      <w:r w:rsidRPr="001A7C54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7C5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 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7C54">
        <w:rPr>
          <w:rFonts w:ascii="Times New Roman" w:hAnsi="Times New Roman" w:cs="Times New Roman"/>
          <w:sz w:val="24"/>
          <w:szCs w:val="24"/>
        </w:rPr>
        <w:t>омиссия);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54">
        <w:rPr>
          <w:rFonts w:ascii="Times New Roman" w:hAnsi="Times New Roman" w:cs="Times New Roman"/>
          <w:sz w:val="24"/>
          <w:szCs w:val="24"/>
        </w:rPr>
        <w:t>3) направляют</w:t>
      </w:r>
      <w:r w:rsidRPr="00320871">
        <w:rPr>
          <w:rFonts w:ascii="Times New Roman" w:hAnsi="Times New Roman" w:cs="Times New Roman"/>
          <w:sz w:val="24"/>
          <w:szCs w:val="24"/>
        </w:rPr>
        <w:t xml:space="preserve"> ходатайство и предложения представителю нанимателя (работодателю) в течение трех дней со дня поступления ходатайства;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4) уведомляют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5) обеспечивают, по решению представителя нанимателя (работодателя</w:t>
      </w:r>
      <w:r>
        <w:rPr>
          <w:rFonts w:ascii="Times New Roman" w:hAnsi="Times New Roman" w:cs="Times New Roman"/>
          <w:sz w:val="24"/>
          <w:szCs w:val="24"/>
        </w:rPr>
        <w:t>), представление ходатайства в К</w:t>
      </w:r>
      <w:r w:rsidRPr="00320871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20871">
        <w:rPr>
          <w:rFonts w:ascii="Times New Roman" w:hAnsi="Times New Roman" w:cs="Times New Roman"/>
          <w:sz w:val="24"/>
          <w:szCs w:val="24"/>
        </w:rPr>
        <w:t>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9. Представитель нанимателя (работодатель) по результатам рассмотрения ходатайства муниципального служащего, с учетом рекомендации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0871">
        <w:rPr>
          <w:rFonts w:ascii="Times New Roman" w:hAnsi="Times New Roman" w:cs="Times New Roman"/>
          <w:sz w:val="24"/>
          <w:szCs w:val="24"/>
        </w:rPr>
        <w:t xml:space="preserve">омиссии - в случае рассмотрения ходатайства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0871">
        <w:rPr>
          <w:rFonts w:ascii="Times New Roman" w:hAnsi="Times New Roman" w:cs="Times New Roman"/>
          <w:sz w:val="24"/>
          <w:szCs w:val="24"/>
        </w:rPr>
        <w:t>омиссии, в течение одного месяца со дня поступления ходатайства выносит одно из следующих решений: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320871">
        <w:rPr>
          <w:rFonts w:ascii="Times New Roman" w:hAnsi="Times New Roman" w:cs="Times New Roman"/>
          <w:sz w:val="24"/>
          <w:szCs w:val="24"/>
        </w:rPr>
        <w:t>1) удовлетворяет ходатайство муниципального служащего;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2) отказывает в удовлетворении ходатайства муниципального служащего.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10. Решение об отказе в удовлетворении ходатайства муниципального служащего принимается в следующих случаях: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20871">
        <w:rPr>
          <w:rFonts w:ascii="Times New Roman" w:hAnsi="Times New Roman" w:cs="Times New Roman"/>
          <w:sz w:val="24"/>
          <w:szCs w:val="24"/>
        </w:rPr>
        <w:t xml:space="preserve">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20871">
        <w:rPr>
          <w:rFonts w:ascii="Times New Roman" w:hAnsi="Times New Roman" w:cs="Times New Roman"/>
          <w:sz w:val="24"/>
          <w:szCs w:val="24"/>
        </w:rPr>
        <w:t xml:space="preserve"> нарушение запретов, связанных с муниципальной службой;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20871">
        <w:rPr>
          <w:rFonts w:ascii="Times New Roman" w:hAnsi="Times New Roman" w:cs="Times New Roman"/>
          <w:sz w:val="24"/>
          <w:szCs w:val="24"/>
        </w:rPr>
        <w:t xml:space="preserve"> несоблюдение требований к служебному поведению муниципального служащего.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59" w:history="1">
        <w:r w:rsidRPr="00320871">
          <w:rPr>
            <w:rFonts w:ascii="Times New Roman" w:hAnsi="Times New Roman" w:cs="Times New Roman"/>
            <w:sz w:val="24"/>
            <w:szCs w:val="24"/>
          </w:rPr>
          <w:t>подпункте 1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320871">
        <w:rPr>
          <w:rFonts w:ascii="Times New Roman" w:hAnsi="Times New Roman" w:cs="Times New Roman"/>
          <w:sz w:val="24"/>
          <w:szCs w:val="24"/>
        </w:rPr>
        <w:t>.</w:t>
      </w:r>
    </w:p>
    <w:p w:rsidR="00272186" w:rsidRPr="00320871" w:rsidRDefault="00272186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12. Ходатайство,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порядке.</w:t>
      </w:r>
    </w:p>
    <w:p w:rsidR="00272186" w:rsidRPr="00320871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2186" w:rsidRPr="00320871" w:rsidRDefault="00272186" w:rsidP="009123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72186" w:rsidRDefault="00272186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186" w:rsidRPr="00320871" w:rsidRDefault="00272186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Форма</w:t>
      </w:r>
    </w:p>
    <w:p w:rsidR="00272186" w:rsidRPr="00320871" w:rsidRDefault="00272186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186" w:rsidRPr="00320871" w:rsidRDefault="00272186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Представителю нанимателя (работодателю)</w:t>
      </w:r>
    </w:p>
    <w:p w:rsidR="00272186" w:rsidRPr="00320871" w:rsidRDefault="00272186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272186" w:rsidRPr="00286C9D" w:rsidRDefault="00272186" w:rsidP="0091238F">
      <w:pPr>
        <w:pStyle w:val="ConsPlusNonformat"/>
        <w:jc w:val="right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 xml:space="preserve">                                           (наименование должности, Ф.И.О.)</w:t>
      </w:r>
    </w:p>
    <w:p w:rsidR="00272186" w:rsidRPr="00320871" w:rsidRDefault="00272186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272186" w:rsidRPr="00286C9D" w:rsidRDefault="00272186" w:rsidP="0091238F">
      <w:pPr>
        <w:pStyle w:val="ConsPlusNonformat"/>
        <w:jc w:val="right"/>
        <w:rPr>
          <w:rFonts w:ascii="Times New Roman" w:hAnsi="Times New Roman" w:cs="Times New Roman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6C9D">
        <w:rPr>
          <w:rFonts w:ascii="Times New Roman" w:hAnsi="Times New Roman" w:cs="Times New Roman"/>
        </w:rPr>
        <w:t>(фамилия, инициалы муниципального служащего,</w:t>
      </w:r>
    </w:p>
    <w:p w:rsidR="00272186" w:rsidRPr="00320871" w:rsidRDefault="00272186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272186" w:rsidRPr="00286C9D" w:rsidRDefault="00272186" w:rsidP="0091238F">
      <w:pPr>
        <w:pStyle w:val="ConsPlusNonformat"/>
        <w:jc w:val="right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 xml:space="preserve">                                    наименование должности и подразделения)</w:t>
      </w:r>
    </w:p>
    <w:p w:rsidR="00272186" w:rsidRPr="00320871" w:rsidRDefault="00272186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</w:t>
      </w:r>
    </w:p>
    <w:p w:rsidR="00272186" w:rsidRPr="00286C9D" w:rsidRDefault="00272186" w:rsidP="0091238F">
      <w:pPr>
        <w:pStyle w:val="ConsPlusNonformat"/>
        <w:jc w:val="right"/>
        <w:rPr>
          <w:rFonts w:ascii="Times New Roman" w:hAnsi="Times New Roman" w:cs="Times New Roman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86C9D">
        <w:rPr>
          <w:rFonts w:ascii="Times New Roman" w:hAnsi="Times New Roman" w:cs="Times New Roman"/>
        </w:rPr>
        <w:t>(контактные данные)</w:t>
      </w:r>
    </w:p>
    <w:p w:rsidR="00272186" w:rsidRPr="00320871" w:rsidRDefault="00272186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186" w:rsidRPr="00320871" w:rsidRDefault="00272186" w:rsidP="0091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5"/>
      <w:bookmarkEnd w:id="2"/>
      <w:r w:rsidRPr="0032087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72186" w:rsidRPr="00320871" w:rsidRDefault="00272186" w:rsidP="0091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о разрешении участвовать в управлении</w:t>
      </w:r>
    </w:p>
    <w:p w:rsidR="00272186" w:rsidRPr="00320871" w:rsidRDefault="00272186" w:rsidP="0091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272186" w:rsidRPr="00320871" w:rsidRDefault="00272186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186" w:rsidRPr="00320871" w:rsidRDefault="00272186" w:rsidP="009123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Pr="00320871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320871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320871">
        <w:rPr>
          <w:rFonts w:ascii="Times New Roman" w:hAnsi="Times New Roman" w:cs="Times New Roman"/>
          <w:sz w:val="24"/>
          <w:szCs w:val="24"/>
        </w:rPr>
        <w:t>закона от</w:t>
      </w:r>
      <w:r>
        <w:rPr>
          <w:rFonts w:ascii="Times New Roman" w:hAnsi="Times New Roman" w:cs="Times New Roman"/>
          <w:sz w:val="24"/>
          <w:szCs w:val="24"/>
        </w:rPr>
        <w:t xml:space="preserve"> 2 марта 2007 года № 25-ФЗ «</w:t>
      </w:r>
      <w:r w:rsidRPr="0032087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20871">
        <w:rPr>
          <w:rFonts w:ascii="Times New Roman" w:hAnsi="Times New Roman" w:cs="Times New Roman"/>
          <w:sz w:val="24"/>
          <w:szCs w:val="24"/>
        </w:rPr>
        <w:t xml:space="preserve">прошу разрешить мне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08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32087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0871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0871">
        <w:rPr>
          <w:rFonts w:ascii="Times New Roman" w:hAnsi="Times New Roman" w:cs="Times New Roman"/>
          <w:sz w:val="24"/>
          <w:szCs w:val="24"/>
        </w:rPr>
        <w:t>_ года участие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20871">
        <w:rPr>
          <w:rFonts w:ascii="Times New Roman" w:hAnsi="Times New Roman" w:cs="Times New Roman"/>
          <w:sz w:val="24"/>
          <w:szCs w:val="24"/>
        </w:rPr>
        <w:t xml:space="preserve">качестве </w:t>
      </w:r>
      <w:r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</w:t>
      </w:r>
      <w:r w:rsidRPr="00320871">
        <w:rPr>
          <w:rFonts w:ascii="Times New Roman" w:hAnsi="Times New Roman" w:cs="Times New Roman"/>
          <w:sz w:val="24"/>
          <w:szCs w:val="24"/>
        </w:rPr>
        <w:t>органа в управлении/вхождение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71">
        <w:rPr>
          <w:rFonts w:ascii="Times New Roman" w:hAnsi="Times New Roman" w:cs="Times New Roman"/>
          <w:sz w:val="24"/>
          <w:szCs w:val="24"/>
        </w:rPr>
        <w:t>состав коллегиальных органов управления (нужное подчеркнуть) некоммерческой</w:t>
      </w:r>
    </w:p>
    <w:p w:rsidR="00272186" w:rsidRPr="00320871" w:rsidRDefault="00272186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организацией:</w:t>
      </w:r>
    </w:p>
    <w:p w:rsidR="00272186" w:rsidRPr="00320871" w:rsidRDefault="00272186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186" w:rsidRPr="00286C9D" w:rsidRDefault="00272186" w:rsidP="0091238F">
      <w:pPr>
        <w:pStyle w:val="ConsPlusNonformat"/>
        <w:jc w:val="center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272186" w:rsidRPr="00320871" w:rsidRDefault="00272186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186" w:rsidRPr="00286C9D" w:rsidRDefault="00272186" w:rsidP="0091238F">
      <w:pPr>
        <w:pStyle w:val="ConsPlusNonformat"/>
        <w:jc w:val="center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>(ИНН, ОГРН некоммерческой организации)</w:t>
      </w:r>
    </w:p>
    <w:p w:rsidR="00272186" w:rsidRPr="00320871" w:rsidRDefault="00272186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186" w:rsidRPr="00286C9D" w:rsidRDefault="00272186" w:rsidP="0091238F">
      <w:pPr>
        <w:pStyle w:val="ConsPlusNonformat"/>
        <w:jc w:val="center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>(юридический адрес и фактический адрес некоммерческой организации)</w:t>
      </w:r>
    </w:p>
    <w:p w:rsidR="00272186" w:rsidRPr="00320871" w:rsidRDefault="00272186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186" w:rsidRPr="00286C9D" w:rsidRDefault="00272186" w:rsidP="0091238F">
      <w:pPr>
        <w:pStyle w:val="ConsPlusNonformat"/>
        <w:jc w:val="both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 xml:space="preserve">      (срок, в течение которого будет осуществляться соответствующая деятельность)</w:t>
      </w:r>
    </w:p>
    <w:p w:rsidR="00272186" w:rsidRPr="00320871" w:rsidRDefault="00272186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186" w:rsidRPr="00286C9D" w:rsidRDefault="00272186" w:rsidP="0091238F">
      <w:pPr>
        <w:pStyle w:val="ConsPlusNonformat"/>
        <w:jc w:val="center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>(предполагаемый график работы)</w:t>
      </w:r>
    </w:p>
    <w:p w:rsidR="00272186" w:rsidRDefault="00272186" w:rsidP="009123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320871">
        <w:rPr>
          <w:rFonts w:ascii="Times New Roman" w:hAnsi="Times New Roman" w:cs="Times New Roman"/>
          <w:sz w:val="24"/>
          <w:szCs w:val="24"/>
        </w:rPr>
        <w:t>в управлении указанной некоммерческой организацией не 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71">
        <w:rPr>
          <w:rFonts w:ascii="Times New Roman" w:hAnsi="Times New Roman" w:cs="Times New Roman"/>
          <w:sz w:val="24"/>
          <w:szCs w:val="24"/>
        </w:rPr>
        <w:t>за собой конфликта интересов.</w:t>
      </w:r>
    </w:p>
    <w:p w:rsidR="00272186" w:rsidRDefault="00272186" w:rsidP="009123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20871">
        <w:rPr>
          <w:rFonts w:ascii="Times New Roman" w:hAnsi="Times New Roman" w:cs="Times New Roman"/>
          <w:sz w:val="24"/>
          <w:szCs w:val="24"/>
        </w:rPr>
        <w:t xml:space="preserve">выполнении </w:t>
      </w:r>
      <w:r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320871">
        <w:rPr>
          <w:rFonts w:ascii="Times New Roman" w:hAnsi="Times New Roman" w:cs="Times New Roman"/>
          <w:sz w:val="24"/>
          <w:szCs w:val="24"/>
        </w:rPr>
        <w:t>деятельности обязуюсь не нарушать запреты и</w:t>
      </w:r>
      <w:r>
        <w:rPr>
          <w:rFonts w:ascii="Times New Roman" w:hAnsi="Times New Roman" w:cs="Times New Roman"/>
          <w:sz w:val="24"/>
          <w:szCs w:val="24"/>
        </w:rPr>
        <w:t xml:space="preserve"> соблюдать требования к </w:t>
      </w:r>
      <w:r w:rsidRPr="00320871">
        <w:rPr>
          <w:rFonts w:ascii="Times New Roman" w:hAnsi="Times New Roman" w:cs="Times New Roman"/>
          <w:sz w:val="24"/>
          <w:szCs w:val="24"/>
        </w:rPr>
        <w:t>служебн</w:t>
      </w:r>
      <w:r>
        <w:rPr>
          <w:rFonts w:ascii="Times New Roman" w:hAnsi="Times New Roman" w:cs="Times New Roman"/>
          <w:sz w:val="24"/>
          <w:szCs w:val="24"/>
        </w:rPr>
        <w:t>ому поведению муниципального с</w:t>
      </w:r>
      <w:r w:rsidRPr="00320871">
        <w:rPr>
          <w:rFonts w:ascii="Times New Roman" w:hAnsi="Times New Roman" w:cs="Times New Roman"/>
          <w:sz w:val="24"/>
          <w:szCs w:val="24"/>
        </w:rPr>
        <w:t>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71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8" w:history="1">
        <w:r w:rsidRPr="00320871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20871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20871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0871">
        <w:rPr>
          <w:rFonts w:ascii="Times New Roman" w:hAnsi="Times New Roman" w:cs="Times New Roman"/>
          <w:sz w:val="24"/>
          <w:szCs w:val="24"/>
        </w:rPr>
        <w:t>О муниципальной службе в Российской Фе</w:t>
      </w:r>
      <w:r>
        <w:rPr>
          <w:rFonts w:ascii="Times New Roman" w:hAnsi="Times New Roman" w:cs="Times New Roman"/>
          <w:sz w:val="24"/>
          <w:szCs w:val="24"/>
        </w:rPr>
        <w:t>дерации»</w:t>
      </w:r>
      <w:r w:rsidRPr="00320871">
        <w:rPr>
          <w:rFonts w:ascii="Times New Roman" w:hAnsi="Times New Roman" w:cs="Times New Roman"/>
          <w:sz w:val="24"/>
          <w:szCs w:val="24"/>
        </w:rPr>
        <w:t>.</w:t>
      </w:r>
    </w:p>
    <w:p w:rsidR="00272186" w:rsidRPr="00320871" w:rsidRDefault="00272186" w:rsidP="009123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320871">
        <w:rPr>
          <w:rFonts w:ascii="Times New Roman" w:hAnsi="Times New Roman" w:cs="Times New Roman"/>
          <w:sz w:val="24"/>
          <w:szCs w:val="24"/>
        </w:rPr>
        <w:t xml:space="preserve">лично на заседании комиссии </w:t>
      </w:r>
      <w:r w:rsidRPr="001A7C5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городского округа ЗАТО Свободный и урегулированию конфликта интересов</w:t>
      </w:r>
      <w:r w:rsidRPr="00320871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71">
        <w:rPr>
          <w:rFonts w:ascii="Times New Roman" w:hAnsi="Times New Roman" w:cs="Times New Roman"/>
          <w:sz w:val="24"/>
          <w:szCs w:val="24"/>
        </w:rPr>
        <w:t>ходатайства намереваюсь (не намереваюсь) (нужное подчеркнуть).</w:t>
      </w:r>
    </w:p>
    <w:p w:rsidR="00272186" w:rsidRPr="00320871" w:rsidRDefault="00272186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186" w:rsidRPr="00320871" w:rsidRDefault="00272186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208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320871">
        <w:rPr>
          <w:rFonts w:ascii="Times New Roman" w:hAnsi="Times New Roman" w:cs="Times New Roman"/>
          <w:sz w:val="24"/>
          <w:szCs w:val="24"/>
        </w:rPr>
        <w:t xml:space="preserve"> ________ 20_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0871">
        <w:rPr>
          <w:rFonts w:ascii="Times New Roman" w:hAnsi="Times New Roman" w:cs="Times New Roman"/>
          <w:sz w:val="24"/>
          <w:szCs w:val="24"/>
        </w:rPr>
        <w:t>_ г.    ________________    ______________________________</w:t>
      </w:r>
    </w:p>
    <w:p w:rsidR="00272186" w:rsidRPr="00806410" w:rsidRDefault="00272186" w:rsidP="0091238F">
      <w:pPr>
        <w:pStyle w:val="ConsPlusNonformat"/>
        <w:jc w:val="both"/>
        <w:rPr>
          <w:rFonts w:ascii="Times New Roman" w:hAnsi="Times New Roman" w:cs="Times New Roman"/>
        </w:rPr>
      </w:pPr>
      <w:r w:rsidRPr="0080641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06410">
        <w:rPr>
          <w:rFonts w:ascii="Times New Roman" w:hAnsi="Times New Roman" w:cs="Times New Roman"/>
        </w:rPr>
        <w:t xml:space="preserve">         (подпись)                 </w:t>
      </w:r>
      <w:r>
        <w:rPr>
          <w:rFonts w:ascii="Times New Roman" w:hAnsi="Times New Roman" w:cs="Times New Roman"/>
        </w:rPr>
        <w:t xml:space="preserve">      </w:t>
      </w:r>
      <w:r w:rsidRPr="00806410">
        <w:rPr>
          <w:rFonts w:ascii="Times New Roman" w:hAnsi="Times New Roman" w:cs="Times New Roman"/>
        </w:rPr>
        <w:t xml:space="preserve">      (расшифровка подписи)</w:t>
      </w:r>
    </w:p>
    <w:sectPr w:rsidR="00272186" w:rsidRPr="00806410" w:rsidSect="009123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91"/>
    <w:rsid w:val="00104603"/>
    <w:rsid w:val="00147236"/>
    <w:rsid w:val="001557B9"/>
    <w:rsid w:val="001A7C54"/>
    <w:rsid w:val="002250DF"/>
    <w:rsid w:val="00271775"/>
    <w:rsid w:val="00272186"/>
    <w:rsid w:val="002746B3"/>
    <w:rsid w:val="00286C9D"/>
    <w:rsid w:val="002878F4"/>
    <w:rsid w:val="002C60B4"/>
    <w:rsid w:val="003052D2"/>
    <w:rsid w:val="00320871"/>
    <w:rsid w:val="00351894"/>
    <w:rsid w:val="00383BFD"/>
    <w:rsid w:val="0038462B"/>
    <w:rsid w:val="003A56CB"/>
    <w:rsid w:val="003D02DB"/>
    <w:rsid w:val="003E7DF8"/>
    <w:rsid w:val="00420E3D"/>
    <w:rsid w:val="00470B56"/>
    <w:rsid w:val="004F660B"/>
    <w:rsid w:val="004F68EF"/>
    <w:rsid w:val="00622D48"/>
    <w:rsid w:val="006903D8"/>
    <w:rsid w:val="00690920"/>
    <w:rsid w:val="006952D8"/>
    <w:rsid w:val="006B349F"/>
    <w:rsid w:val="006B66F6"/>
    <w:rsid w:val="007138AD"/>
    <w:rsid w:val="00762530"/>
    <w:rsid w:val="007B1984"/>
    <w:rsid w:val="007E156B"/>
    <w:rsid w:val="00806410"/>
    <w:rsid w:val="00814941"/>
    <w:rsid w:val="00823F43"/>
    <w:rsid w:val="008A74C8"/>
    <w:rsid w:val="0091238F"/>
    <w:rsid w:val="009308FB"/>
    <w:rsid w:val="009510BF"/>
    <w:rsid w:val="00960012"/>
    <w:rsid w:val="009954FE"/>
    <w:rsid w:val="009C2C0A"/>
    <w:rsid w:val="009D45BA"/>
    <w:rsid w:val="009E131B"/>
    <w:rsid w:val="00A04691"/>
    <w:rsid w:val="00A11E6E"/>
    <w:rsid w:val="00A16F39"/>
    <w:rsid w:val="00B21F30"/>
    <w:rsid w:val="00B4380C"/>
    <w:rsid w:val="00B503F0"/>
    <w:rsid w:val="00BA4186"/>
    <w:rsid w:val="00BB3E1D"/>
    <w:rsid w:val="00BB67F4"/>
    <w:rsid w:val="00BC46AC"/>
    <w:rsid w:val="00BD6E40"/>
    <w:rsid w:val="00C11E77"/>
    <w:rsid w:val="00C11EEE"/>
    <w:rsid w:val="00C1725E"/>
    <w:rsid w:val="00C27880"/>
    <w:rsid w:val="00C803CD"/>
    <w:rsid w:val="00CD3814"/>
    <w:rsid w:val="00D4774E"/>
    <w:rsid w:val="00D649F4"/>
    <w:rsid w:val="00D8767A"/>
    <w:rsid w:val="00DF2687"/>
    <w:rsid w:val="00E81129"/>
    <w:rsid w:val="00E95921"/>
    <w:rsid w:val="00F16D35"/>
    <w:rsid w:val="00F67E30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54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jc w:val="center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A0469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046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469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046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20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C9989BF4E0FE4340FA193BB29FCA7C8B4BD6B18EE7303566B2539DB8EDDEF6AF2ABCD440E5EF1CAe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C9989BF4E0FE4340FA193BB29FCA7C8B4BD6B18EE7303566B2539DB8EDDEF6AF2ABC4C4e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C9989BF4E0FE4340FA193BB29FCA7C8B7BD6214ED7303566B2539DB8EDDEF6AF2ABCD46C0e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8C9989BF4E0FE4340FA193BB29FCA7C8B7BD6214ED7303566B2539DB8EDDEF6AF2ABCD46C0e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E8C9989BF4E0FE4340FA193BB29FCA7C8B4BD6B18EE7303566B2539DB8EDDEF6AF2ABC4C4eCF" TargetMode="External"/><Relationship Id="rId9" Type="http://schemas.openxmlformats.org/officeDocument/2006/relationships/hyperlink" Target="consultantplus://offline/ref=7E8C9989BF4E0FE4340FA193BB29FCA7C8B4BD6B18EE7303566B2539DB8EDDEF6AF2ABC9C4e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1375</Words>
  <Characters>7842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</cp:revision>
  <cp:lastPrinted>2017-08-16T11:32:00Z</cp:lastPrinted>
  <dcterms:created xsi:type="dcterms:W3CDTF">2017-08-10T05:30:00Z</dcterms:created>
  <dcterms:modified xsi:type="dcterms:W3CDTF">2017-09-15T09:07:00Z</dcterms:modified>
</cp:coreProperties>
</file>